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91" w:rsidRDefault="00B20B91" w:rsidP="00B20B91">
      <w:pPr>
        <w:jc w:val="right"/>
        <w:rPr>
          <w:rFonts w:ascii="Arial" w:hAnsi="Arial" w:cs="Arial"/>
          <w:sz w:val="32"/>
          <w:szCs w:val="32"/>
        </w:rPr>
      </w:pPr>
      <w:r w:rsidRPr="005E7A6D">
        <w:rPr>
          <w:noProof/>
          <w:lang w:eastAsia="de-DE"/>
        </w:rPr>
        <w:drawing>
          <wp:inline distT="0" distB="0" distL="0" distR="0" wp14:anchorId="5BCC75A3" wp14:editId="4DC9D5D7">
            <wp:extent cx="3209925" cy="404787"/>
            <wp:effectExtent l="0" t="0" r="0" b="0"/>
            <wp:docPr id="8" name="Grafik 8" descr="H:\05 Sekretariat\Briefköpfe\Logo_RS-Maria-Stern-Aug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5 Sekretariat\Briefköpfe\Logo_RS-Maria-Stern-Augsbu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02" cy="42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91" w:rsidRDefault="00B20B91" w:rsidP="00FA4B46">
      <w:pPr>
        <w:jc w:val="center"/>
        <w:rPr>
          <w:rFonts w:ascii="Arial" w:hAnsi="Arial" w:cs="Arial"/>
          <w:sz w:val="32"/>
          <w:szCs w:val="32"/>
        </w:rPr>
      </w:pPr>
    </w:p>
    <w:p w:rsidR="005D58A1" w:rsidRDefault="00FA4B46" w:rsidP="00FA4B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Bescheinigung und Beurteilungsbogen für das</w:t>
      </w:r>
    </w:p>
    <w:p w:rsidR="00FA4B46" w:rsidRDefault="00FA4B46" w:rsidP="00FA4B4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Betriebspraktikum</w:t>
      </w:r>
    </w:p>
    <w:p w:rsidR="002432E7" w:rsidRDefault="002432E7" w:rsidP="00FA4B46">
      <w:pPr>
        <w:jc w:val="center"/>
        <w:rPr>
          <w:rFonts w:ascii="Arial" w:hAnsi="Arial" w:cs="Arial"/>
          <w:b/>
          <w:sz w:val="32"/>
          <w:szCs w:val="32"/>
        </w:rPr>
      </w:pPr>
      <w:r w:rsidRPr="002432E7">
        <w:rPr>
          <w:rFonts w:ascii="Arial" w:hAnsi="Arial" w:cs="Arial"/>
          <w:b/>
          <w:sz w:val="32"/>
          <w:szCs w:val="32"/>
        </w:rPr>
        <w:t xml:space="preserve">Die Schülerin </w:t>
      </w:r>
    </w:p>
    <w:sdt>
      <w:sdtPr>
        <w:rPr>
          <w:rFonts w:ascii="Arial" w:hAnsi="Arial" w:cs="Arial"/>
          <w:b/>
          <w:sz w:val="32"/>
          <w:szCs w:val="32"/>
        </w:rPr>
        <w:id w:val="-5138552"/>
        <w:lock w:val="sdtLocked"/>
        <w:placeholder>
          <w:docPart w:val="6516DE541C2648C08E1BD5ADD9D3D054"/>
        </w:placeholder>
        <w:showingPlcHdr/>
        <w15:color w:val="000000"/>
        <w:text/>
      </w:sdtPr>
      <w:sdtEndPr/>
      <w:sdtContent>
        <w:p w:rsidR="00C30F7D" w:rsidRDefault="00C30F7D" w:rsidP="00FA4B4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FD163A">
            <w:rPr>
              <w:rStyle w:val="Platzhaltertext"/>
              <w:sz w:val="36"/>
              <w:szCs w:val="36"/>
            </w:rPr>
            <w:t>Klicken oder tippen Sie hier, um Text einzugeben.</w:t>
          </w:r>
        </w:p>
      </w:sdtContent>
    </w:sdt>
    <w:p w:rsidR="00654D5C" w:rsidRDefault="00B20B91" w:rsidP="00FA4B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der Realschule Maria Stern Augsburg des </w:t>
      </w:r>
    </w:p>
    <w:p w:rsidR="00B20B91" w:rsidRDefault="00B20B91" w:rsidP="00FA4B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Schulwerks der Diözese Augsburg </w:t>
      </w:r>
    </w:p>
    <w:p w:rsidR="00654D5C" w:rsidRDefault="00C30F7D" w:rsidP="00914B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hat in der Zeit vom </w:t>
      </w:r>
      <w:sdt>
        <w:sdtPr>
          <w:rPr>
            <w:rFonts w:ascii="Arial" w:hAnsi="Arial" w:cs="Arial"/>
            <w:sz w:val="32"/>
            <w:szCs w:val="32"/>
          </w:rPr>
          <w:alias w:val="Datum"/>
          <w:tag w:val="Datum"/>
          <w:id w:val="-1018690186"/>
          <w:placeholder>
            <w:docPart w:val="14A1B99722124ECE8C098183F80A6A6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A6143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  <w:sz w:val="32"/>
          <w:szCs w:val="32"/>
        </w:rPr>
        <w:t xml:space="preserve"> bis </w:t>
      </w:r>
      <w:sdt>
        <w:sdtPr>
          <w:rPr>
            <w:rFonts w:ascii="Arial" w:hAnsi="Arial" w:cs="Arial"/>
            <w:sz w:val="32"/>
            <w:szCs w:val="32"/>
          </w:rPr>
          <w:alias w:val="Datum"/>
          <w:tag w:val="Datum"/>
          <w:id w:val="-858580999"/>
          <w:placeholder>
            <w:docPart w:val="5155E424E90E44F3A2ABC536C54614A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B6ADA" w:rsidRPr="004A6143">
            <w:rPr>
              <w:rStyle w:val="Platzhaltertext"/>
            </w:rPr>
            <w:t>Klicken oder tippen Sie, um ein Datum einzugeben.</w:t>
          </w:r>
        </w:sdtContent>
      </w:sdt>
    </w:p>
    <w:p w:rsidR="00654D5C" w:rsidRDefault="00654D5C" w:rsidP="00654D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im Betrieb </w:t>
      </w:r>
      <w:sdt>
        <w:sdtPr>
          <w:rPr>
            <w:rFonts w:ascii="Arial" w:hAnsi="Arial" w:cs="Arial"/>
            <w:sz w:val="32"/>
            <w:szCs w:val="32"/>
          </w:rPr>
          <w:id w:val="-462042221"/>
          <w:placeholder>
            <w:docPart w:val="8BA50E7772D345B282E98A0E2B784A0E"/>
          </w:placeholder>
          <w:showingPlcHdr/>
          <w:text/>
        </w:sdtPr>
        <w:sdtEndPr/>
        <w:sdtContent>
          <w:r w:rsidR="00C30F7D" w:rsidRPr="004A6143">
            <w:rPr>
              <w:rStyle w:val="Platzhaltertext"/>
            </w:rPr>
            <w:t>Klicken oder tippen Sie hier, um Text einzugeben.</w:t>
          </w:r>
        </w:sdtContent>
      </w:sdt>
    </w:p>
    <w:p w:rsidR="00CB6ADA" w:rsidRDefault="00654D5C" w:rsidP="00CB6A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ein</w:t>
      </w:r>
      <w:r w:rsidR="00C30F7D">
        <w:rPr>
          <w:rFonts w:ascii="Arial" w:hAnsi="Arial" w:cs="Arial"/>
          <w:sz w:val="32"/>
          <w:szCs w:val="32"/>
        </w:rPr>
        <w:t xml:space="preserve"> Praktikum als </w:t>
      </w:r>
      <w:sdt>
        <w:sdtPr>
          <w:rPr>
            <w:rFonts w:ascii="Arial" w:hAnsi="Arial" w:cs="Arial"/>
            <w:sz w:val="32"/>
            <w:szCs w:val="32"/>
          </w:rPr>
          <w:id w:val="1526597680"/>
          <w:placeholder>
            <w:docPart w:val="79FAA590601E4A30906B9482B954EFF7"/>
          </w:placeholder>
          <w:showingPlcHdr/>
          <w:text/>
        </w:sdtPr>
        <w:sdtEndPr/>
        <w:sdtContent>
          <w:r w:rsidR="00C30F7D" w:rsidRPr="004A6143">
            <w:rPr>
              <w:rStyle w:val="Platzhaltertext"/>
            </w:rPr>
            <w:t>Klicken oder tippen Sie hier, um Text einzugeben.</w:t>
          </w:r>
        </w:sdtContent>
      </w:sdt>
      <w:r w:rsidR="00C30F7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absolviert.</w:t>
      </w:r>
    </w:p>
    <w:p w:rsidR="00654D5C" w:rsidRPr="00CB6ADA" w:rsidRDefault="00CB6ADA" w:rsidP="00CB6ADA">
      <w:pPr>
        <w:tabs>
          <w:tab w:val="left" w:pos="283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654D5C">
        <w:rPr>
          <w:rFonts w:ascii="Arial" w:hAnsi="Arial" w:cs="Arial"/>
          <w:sz w:val="16"/>
          <w:szCs w:val="16"/>
        </w:rPr>
        <w:t>(</w:t>
      </w:r>
      <w:r w:rsidR="00654D5C" w:rsidRPr="00654D5C">
        <w:rPr>
          <w:rFonts w:ascii="Arial" w:hAnsi="Arial" w:cs="Arial"/>
          <w:sz w:val="16"/>
          <w:szCs w:val="16"/>
        </w:rPr>
        <w:t>genaue Bezeichnung des Ausbildungsberufes</w:t>
      </w:r>
      <w:r w:rsidR="00654D5C">
        <w:rPr>
          <w:rFonts w:ascii="Arial" w:hAnsi="Arial" w:cs="Arial"/>
          <w:sz w:val="16"/>
          <w:szCs w:val="16"/>
        </w:rPr>
        <w:t>)</w:t>
      </w:r>
    </w:p>
    <w:p w:rsidR="00B20B91" w:rsidRDefault="00654D5C" w:rsidP="00654D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Die Leistungen der Praktikantin werden wie folgt beurteilt: </w:t>
      </w:r>
    </w:p>
    <w:p w:rsidR="00654D5C" w:rsidRPr="00654D5C" w:rsidRDefault="00654D5C" w:rsidP="00654D5C">
      <w:pPr>
        <w:rPr>
          <w:rFonts w:ascii="Arial" w:hAnsi="Arial" w:cs="Arial"/>
          <w:sz w:val="20"/>
          <w:szCs w:val="20"/>
        </w:rPr>
      </w:pPr>
      <w:r w:rsidRPr="00654D5C">
        <w:rPr>
          <w:rFonts w:ascii="Arial" w:hAnsi="Arial" w:cs="Arial"/>
          <w:sz w:val="20"/>
          <w:szCs w:val="20"/>
        </w:rPr>
        <w:t xml:space="preserve">Bitte beurteilen Sie die fünf Kategorien mittels dieser Skala: </w:t>
      </w:r>
    </w:p>
    <w:p w:rsidR="00654D5C" w:rsidRDefault="00654D5C" w:rsidP="00654D5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</w:t>
      </w:r>
      <w:r w:rsidRPr="00654D5C">
        <w:rPr>
          <w:rFonts w:ascii="Arial" w:hAnsi="Arial" w:cs="Arial"/>
          <w:sz w:val="20"/>
          <w:szCs w:val="20"/>
        </w:rPr>
        <w:t xml:space="preserve">ervorragend </w:t>
      </w:r>
      <w:r w:rsidR="004C4266">
        <w:rPr>
          <w:rFonts w:ascii="Arial" w:hAnsi="Arial" w:cs="Arial"/>
          <w:sz w:val="20"/>
          <w:szCs w:val="20"/>
        </w:rPr>
        <w:t xml:space="preserve"> </w:t>
      </w:r>
      <w:r w:rsidRPr="00654D5C">
        <w:rPr>
          <w:rFonts w:ascii="Arial" w:hAnsi="Arial" w:cs="Arial"/>
          <w:sz w:val="20"/>
          <w:szCs w:val="20"/>
        </w:rPr>
        <w:t>*</w:t>
      </w:r>
      <w:proofErr w:type="gramEnd"/>
      <w:r w:rsidRPr="00654D5C">
        <w:rPr>
          <w:rFonts w:ascii="Arial" w:hAnsi="Arial" w:cs="Arial"/>
          <w:sz w:val="20"/>
          <w:szCs w:val="20"/>
        </w:rPr>
        <w:t xml:space="preserve">  gut</w:t>
      </w:r>
      <w:r w:rsidR="004C4266">
        <w:rPr>
          <w:rFonts w:ascii="Arial" w:hAnsi="Arial" w:cs="Arial"/>
          <w:sz w:val="20"/>
          <w:szCs w:val="20"/>
        </w:rPr>
        <w:t xml:space="preserve"> </w:t>
      </w:r>
      <w:r w:rsidRPr="00654D5C">
        <w:rPr>
          <w:rFonts w:ascii="Arial" w:hAnsi="Arial" w:cs="Arial"/>
          <w:sz w:val="20"/>
          <w:szCs w:val="20"/>
        </w:rPr>
        <w:t xml:space="preserve"> *  durchschnittlich  *</w:t>
      </w:r>
      <w:r w:rsidR="004C4266">
        <w:rPr>
          <w:rFonts w:ascii="Arial" w:hAnsi="Arial" w:cs="Arial"/>
          <w:sz w:val="20"/>
          <w:szCs w:val="20"/>
        </w:rPr>
        <w:t xml:space="preserve"> </w:t>
      </w:r>
      <w:r w:rsidRPr="00654D5C">
        <w:rPr>
          <w:rFonts w:ascii="Arial" w:hAnsi="Arial" w:cs="Arial"/>
          <w:sz w:val="20"/>
          <w:szCs w:val="20"/>
        </w:rPr>
        <w:t xml:space="preserve"> ausreichend  * </w:t>
      </w:r>
      <w:r w:rsidR="004C4266">
        <w:rPr>
          <w:rFonts w:ascii="Arial" w:hAnsi="Arial" w:cs="Arial"/>
          <w:sz w:val="20"/>
          <w:szCs w:val="20"/>
        </w:rPr>
        <w:t xml:space="preserve"> </w:t>
      </w:r>
      <w:r w:rsidRPr="00654D5C">
        <w:rPr>
          <w:rFonts w:ascii="Arial" w:hAnsi="Arial" w:cs="Arial"/>
          <w:sz w:val="20"/>
          <w:szCs w:val="20"/>
        </w:rPr>
        <w:t xml:space="preserve">schwach </w:t>
      </w:r>
    </w:p>
    <w:p w:rsidR="007B50AC" w:rsidRDefault="007B50AC" w:rsidP="00654D5C">
      <w:pPr>
        <w:rPr>
          <w:rFonts w:ascii="Arial" w:hAnsi="Arial" w:cs="Arial"/>
          <w:sz w:val="20"/>
          <w:szCs w:val="20"/>
        </w:rPr>
      </w:pPr>
    </w:p>
    <w:p w:rsidR="00914BB9" w:rsidRPr="007B50AC" w:rsidRDefault="00914BB9" w:rsidP="00C72ECE">
      <w:pPr>
        <w:tabs>
          <w:tab w:val="left" w:pos="3828"/>
        </w:tabs>
        <w:spacing w:after="0" w:line="360" w:lineRule="auto"/>
        <w:rPr>
          <w:rFonts w:ascii="Arial" w:hAnsi="Arial" w:cs="Arial"/>
          <w:sz w:val="32"/>
          <w:szCs w:val="32"/>
          <w:vertAlign w:val="superscript"/>
        </w:rPr>
      </w:pPr>
      <w:r w:rsidRPr="007B50AC">
        <w:rPr>
          <w:rFonts w:ascii="Arial" w:hAnsi="Arial" w:cs="Arial"/>
          <w:sz w:val="32"/>
          <w:szCs w:val="32"/>
          <w:vertAlign w:val="superscript"/>
        </w:rPr>
        <w:t>1. Motivation und Interesse:</w:t>
      </w:r>
      <w:r w:rsidRPr="007B50AC">
        <w:rPr>
          <w:rFonts w:ascii="Arial" w:hAnsi="Arial" w:cs="Arial"/>
          <w:sz w:val="32"/>
          <w:szCs w:val="32"/>
          <w:vertAlign w:val="superscript"/>
        </w:rPr>
        <w:tab/>
      </w:r>
      <w:sdt>
        <w:sdtPr>
          <w:rPr>
            <w:rFonts w:ascii="Arial" w:hAnsi="Arial" w:cs="Arial"/>
            <w:sz w:val="32"/>
            <w:szCs w:val="32"/>
            <w:vertAlign w:val="superscript"/>
          </w:rPr>
          <w:id w:val="1859079598"/>
          <w:placeholder>
            <w:docPart w:val="BE75AD76624145A2A28FD36BDE447F6E"/>
          </w:placeholder>
          <w:showingPlcHdr/>
          <w:dropDownList>
            <w:listItem w:value="Wählen Sie ein Element aus."/>
            <w:listItem w:displayText="hervorragend" w:value="hervorragend"/>
            <w:listItem w:displayText="gut" w:value="gut"/>
            <w:listItem w:displayText="durchschnittlich" w:value="durchschnittlich"/>
            <w:listItem w:displayText="ausreichend" w:value="ausreichend"/>
            <w:listItem w:displayText="schwach" w:value="schwach"/>
          </w:dropDownList>
        </w:sdtPr>
        <w:sdtEndPr/>
        <w:sdtContent>
          <w:r w:rsidR="00C30F7D" w:rsidRPr="004A6143">
            <w:rPr>
              <w:rStyle w:val="Platzhaltertext"/>
            </w:rPr>
            <w:t>Wählen Sie ein Element aus.</w:t>
          </w:r>
        </w:sdtContent>
      </w:sdt>
    </w:p>
    <w:p w:rsidR="00914BB9" w:rsidRPr="007B50AC" w:rsidRDefault="00914BB9" w:rsidP="00C72ECE">
      <w:pPr>
        <w:tabs>
          <w:tab w:val="left" w:pos="3828"/>
        </w:tabs>
        <w:spacing w:after="0" w:line="360" w:lineRule="auto"/>
        <w:rPr>
          <w:rFonts w:ascii="Arial" w:hAnsi="Arial" w:cs="Arial"/>
          <w:sz w:val="32"/>
          <w:szCs w:val="32"/>
          <w:vertAlign w:val="superscript"/>
        </w:rPr>
      </w:pPr>
      <w:r w:rsidRPr="007B50AC">
        <w:rPr>
          <w:rFonts w:ascii="Arial" w:hAnsi="Arial" w:cs="Arial"/>
          <w:sz w:val="32"/>
          <w:szCs w:val="32"/>
          <w:vertAlign w:val="superscript"/>
        </w:rPr>
        <w:t xml:space="preserve">2. </w:t>
      </w:r>
      <w:r w:rsidRPr="004C4266">
        <w:rPr>
          <w:rFonts w:ascii="Arial" w:hAnsi="Arial" w:cs="Arial"/>
          <w:sz w:val="32"/>
          <w:szCs w:val="32"/>
          <w:vertAlign w:val="superscript"/>
        </w:rPr>
        <w:t>Selbständigkeit</w:t>
      </w:r>
      <w:r w:rsidR="00C30F7D">
        <w:rPr>
          <w:rFonts w:ascii="Arial" w:hAnsi="Arial" w:cs="Arial"/>
          <w:sz w:val="32"/>
          <w:szCs w:val="32"/>
          <w:vertAlign w:val="superscript"/>
        </w:rPr>
        <w:t>:</w:t>
      </w:r>
      <w:r w:rsidR="00C30F7D">
        <w:rPr>
          <w:rFonts w:ascii="Arial" w:hAnsi="Arial" w:cs="Arial"/>
          <w:sz w:val="32"/>
          <w:szCs w:val="32"/>
          <w:vertAlign w:val="superscript"/>
        </w:rPr>
        <w:tab/>
      </w:r>
      <w:sdt>
        <w:sdtPr>
          <w:rPr>
            <w:rFonts w:ascii="Arial" w:hAnsi="Arial" w:cs="Arial"/>
            <w:sz w:val="32"/>
            <w:szCs w:val="32"/>
            <w:vertAlign w:val="superscript"/>
          </w:rPr>
          <w:id w:val="-1766060655"/>
          <w:placeholder>
            <w:docPart w:val="BE1AE5B0FBE34D65AC596D3377153301"/>
          </w:placeholder>
          <w:showingPlcHdr/>
          <w:dropDownList>
            <w:listItem w:value="Wählen Sie ein Element aus."/>
            <w:listItem w:displayText="hervorragend" w:value="hervorragend"/>
            <w:listItem w:displayText="gut" w:value="gut"/>
            <w:listItem w:displayText="durchschnittlich" w:value="durchschnittlich"/>
            <w:listItem w:displayText="ausreichend" w:value="ausreichend"/>
            <w:listItem w:displayText="schwach" w:value="schwach"/>
          </w:dropDownList>
        </w:sdtPr>
        <w:sdtEndPr/>
        <w:sdtContent>
          <w:r w:rsidR="00C30F7D" w:rsidRPr="004A6143">
            <w:rPr>
              <w:rStyle w:val="Platzhaltertext"/>
            </w:rPr>
            <w:t>Wählen Sie ein Element aus.</w:t>
          </w:r>
        </w:sdtContent>
      </w:sdt>
    </w:p>
    <w:p w:rsidR="00914BB9" w:rsidRPr="007B50AC" w:rsidRDefault="00914BB9" w:rsidP="00C72ECE">
      <w:pPr>
        <w:tabs>
          <w:tab w:val="left" w:pos="3828"/>
        </w:tabs>
        <w:spacing w:after="0" w:line="360" w:lineRule="auto"/>
        <w:rPr>
          <w:rFonts w:ascii="Arial" w:hAnsi="Arial" w:cs="Arial"/>
          <w:sz w:val="32"/>
          <w:szCs w:val="32"/>
          <w:vertAlign w:val="superscript"/>
        </w:rPr>
      </w:pPr>
      <w:r w:rsidRPr="007B50AC">
        <w:rPr>
          <w:rFonts w:ascii="Arial" w:hAnsi="Arial" w:cs="Arial"/>
          <w:sz w:val="32"/>
          <w:szCs w:val="32"/>
          <w:vertAlign w:val="superscript"/>
        </w:rPr>
        <w:t>3. Fleiß und Sorgfalt:</w:t>
      </w:r>
      <w:r w:rsidRPr="007B50AC">
        <w:rPr>
          <w:rFonts w:ascii="Arial" w:hAnsi="Arial" w:cs="Arial"/>
          <w:sz w:val="32"/>
          <w:szCs w:val="32"/>
          <w:vertAlign w:val="superscript"/>
        </w:rPr>
        <w:tab/>
      </w:r>
      <w:sdt>
        <w:sdtPr>
          <w:rPr>
            <w:rFonts w:ascii="Arial" w:hAnsi="Arial" w:cs="Arial"/>
            <w:sz w:val="32"/>
            <w:szCs w:val="32"/>
            <w:vertAlign w:val="superscript"/>
          </w:rPr>
          <w:id w:val="654266889"/>
          <w:placeholder>
            <w:docPart w:val="6B83701DFCBF45C3927C79C4D204F98E"/>
          </w:placeholder>
          <w:showingPlcHdr/>
          <w:dropDownList>
            <w:listItem w:value="Wählen Sie ein Element aus."/>
            <w:listItem w:displayText="hervorragend" w:value="hervorragend"/>
            <w:listItem w:displayText="gut" w:value="gut"/>
            <w:listItem w:displayText="durchschnittlich" w:value="durchschnittlich"/>
            <w:listItem w:displayText="ausreichend" w:value="ausreichend"/>
            <w:listItem w:displayText="schwach" w:value="schwach"/>
          </w:dropDownList>
        </w:sdtPr>
        <w:sdtEndPr/>
        <w:sdtContent>
          <w:r w:rsidR="00C30F7D" w:rsidRPr="004A6143">
            <w:rPr>
              <w:rStyle w:val="Platzhaltertext"/>
            </w:rPr>
            <w:t>Wählen Sie ein Element aus.</w:t>
          </w:r>
        </w:sdtContent>
      </w:sdt>
    </w:p>
    <w:p w:rsidR="00914BB9" w:rsidRPr="004C4266" w:rsidRDefault="00914BB9" w:rsidP="00C72ECE">
      <w:pPr>
        <w:tabs>
          <w:tab w:val="left" w:pos="3828"/>
        </w:tabs>
        <w:spacing w:after="0" w:line="360" w:lineRule="auto"/>
        <w:rPr>
          <w:rFonts w:ascii="Arial" w:hAnsi="Arial" w:cs="Arial"/>
          <w:sz w:val="32"/>
          <w:szCs w:val="32"/>
          <w:vertAlign w:val="superscript"/>
        </w:rPr>
      </w:pPr>
      <w:r w:rsidRPr="004C4266">
        <w:rPr>
          <w:rFonts w:ascii="Arial" w:hAnsi="Arial" w:cs="Arial"/>
          <w:sz w:val="32"/>
          <w:szCs w:val="32"/>
          <w:vertAlign w:val="superscript"/>
        </w:rPr>
        <w:t>4. Zuverlässigkeit und Pünktlichkeit:</w:t>
      </w:r>
      <w:r w:rsidRPr="004C4266">
        <w:rPr>
          <w:rFonts w:ascii="Arial" w:hAnsi="Arial" w:cs="Arial"/>
          <w:sz w:val="32"/>
          <w:szCs w:val="32"/>
          <w:vertAlign w:val="superscript"/>
        </w:rPr>
        <w:tab/>
      </w:r>
      <w:sdt>
        <w:sdtPr>
          <w:rPr>
            <w:rFonts w:ascii="Arial" w:hAnsi="Arial" w:cs="Arial"/>
            <w:sz w:val="32"/>
            <w:szCs w:val="32"/>
            <w:vertAlign w:val="superscript"/>
          </w:rPr>
          <w:id w:val="650945758"/>
          <w:placeholder>
            <w:docPart w:val="4EA3047AC5C440B29AB22A6C7087B01F"/>
          </w:placeholder>
          <w:showingPlcHdr/>
          <w:dropDownList>
            <w:listItem w:value="Wählen Sie ein Element aus."/>
            <w:listItem w:displayText="hervorragend" w:value="hervorragend"/>
            <w:listItem w:displayText="gut" w:value="gut"/>
            <w:listItem w:displayText="durchschnittlich" w:value="durchschnittlich"/>
            <w:listItem w:displayText="ausreichend" w:value="ausreichend"/>
            <w:listItem w:displayText="schwach" w:value="schwach"/>
          </w:dropDownList>
        </w:sdtPr>
        <w:sdtEndPr/>
        <w:sdtContent>
          <w:r w:rsidR="00C30F7D" w:rsidRPr="004A6143">
            <w:rPr>
              <w:rStyle w:val="Platzhaltertext"/>
            </w:rPr>
            <w:t>Wählen Sie ein Element aus.</w:t>
          </w:r>
        </w:sdtContent>
      </w:sdt>
    </w:p>
    <w:p w:rsidR="00914BB9" w:rsidRPr="004C4266" w:rsidRDefault="00914BB9" w:rsidP="00C72ECE">
      <w:pPr>
        <w:tabs>
          <w:tab w:val="left" w:pos="3828"/>
        </w:tabs>
        <w:spacing w:after="0" w:line="360" w:lineRule="auto"/>
        <w:rPr>
          <w:rFonts w:ascii="Arial" w:hAnsi="Arial" w:cs="Arial"/>
          <w:sz w:val="32"/>
          <w:szCs w:val="32"/>
          <w:vertAlign w:val="superscript"/>
        </w:rPr>
      </w:pPr>
      <w:r w:rsidRPr="004C4266">
        <w:rPr>
          <w:rFonts w:ascii="Arial" w:hAnsi="Arial" w:cs="Arial"/>
          <w:sz w:val="32"/>
          <w:szCs w:val="32"/>
          <w:vertAlign w:val="superscript"/>
        </w:rPr>
        <w:t xml:space="preserve">5. Sozialverhalten: </w:t>
      </w:r>
      <w:r w:rsidRPr="004C4266">
        <w:rPr>
          <w:rFonts w:ascii="Arial" w:hAnsi="Arial" w:cs="Arial"/>
          <w:sz w:val="32"/>
          <w:szCs w:val="32"/>
          <w:vertAlign w:val="superscript"/>
        </w:rPr>
        <w:tab/>
      </w:r>
      <w:sdt>
        <w:sdtPr>
          <w:rPr>
            <w:rFonts w:ascii="Arial" w:hAnsi="Arial" w:cs="Arial"/>
            <w:sz w:val="32"/>
            <w:szCs w:val="32"/>
            <w:vertAlign w:val="superscript"/>
          </w:rPr>
          <w:id w:val="2023662101"/>
          <w:placeholder>
            <w:docPart w:val="6973ADD55ACD4273BD6882C0D7628C74"/>
          </w:placeholder>
          <w:showingPlcHdr/>
          <w:dropDownList>
            <w:listItem w:value="Wählen Sie ein Element aus."/>
            <w:listItem w:displayText="hervorragend" w:value="hervorragend"/>
            <w:listItem w:displayText="gut" w:value="gut"/>
            <w:listItem w:displayText="durchschnittlich" w:value="durchschnittlich"/>
            <w:listItem w:displayText="ausreichend" w:value="ausreichend"/>
            <w:listItem w:displayText="schwach" w:value="schwach"/>
          </w:dropDownList>
        </w:sdtPr>
        <w:sdtEndPr/>
        <w:sdtContent>
          <w:r w:rsidR="00C30F7D" w:rsidRPr="004A6143">
            <w:rPr>
              <w:rStyle w:val="Platzhaltertext"/>
            </w:rPr>
            <w:t>Wählen Sie ein Element aus.</w:t>
          </w:r>
        </w:sdtContent>
      </w:sdt>
    </w:p>
    <w:p w:rsidR="007B50AC" w:rsidRDefault="00C30F7D" w:rsidP="00C72ECE">
      <w:pPr>
        <w:jc w:val="center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b/>
          <w:sz w:val="32"/>
          <w:szCs w:val="32"/>
        </w:rPr>
        <w:t>Gesamteindruck</w:t>
      </w:r>
      <w:r w:rsidR="0093263C">
        <w:rPr>
          <w:rFonts w:ascii="Arial" w:hAnsi="Arial" w:cs="Arial"/>
          <w:b/>
          <w:sz w:val="32"/>
          <w:szCs w:val="32"/>
        </w:rPr>
        <w:t>/Bemerkungen:</w:t>
      </w:r>
      <w:r w:rsidR="0093263C">
        <w:rPr>
          <w:rFonts w:ascii="Arial" w:hAnsi="Arial" w:cs="Arial"/>
          <w:sz w:val="32"/>
          <w:szCs w:val="32"/>
          <w:vertAlign w:val="superscript"/>
        </w:rPr>
        <w:tab/>
      </w:r>
    </w:p>
    <w:sdt>
      <w:sdtPr>
        <w:rPr>
          <w:rFonts w:ascii="Arial" w:hAnsi="Arial" w:cs="Arial"/>
          <w:sz w:val="24"/>
          <w:szCs w:val="24"/>
        </w:rPr>
        <w:id w:val="1583417829"/>
        <w:placeholder>
          <w:docPart w:val="DE7D44F2D9B14DF7A475E39C01CF6FB6"/>
        </w:placeholder>
        <w:showingPlcHdr/>
        <w:text/>
      </w:sdtPr>
      <w:sdtEndPr/>
      <w:sdtContent>
        <w:p w:rsidR="007B50AC" w:rsidRPr="00FD163A" w:rsidRDefault="00CB6ADA" w:rsidP="00FD163A">
          <w:pPr>
            <w:rPr>
              <w:rFonts w:ascii="Arial" w:hAnsi="Arial" w:cs="Arial"/>
              <w:sz w:val="24"/>
              <w:szCs w:val="24"/>
            </w:rPr>
          </w:pPr>
          <w:r w:rsidRPr="00FD163A">
            <w:rPr>
              <w:rStyle w:val="Platzhaltertext"/>
              <w:rFonts w:ascii="Arial" w:hAnsi="Arial" w:cs="Arial"/>
              <w:sz w:val="24"/>
              <w:szCs w:val="24"/>
            </w:rPr>
            <w:t>Klicken oder tippen Sie hier, um Text einzugeben.</w:t>
          </w:r>
        </w:p>
      </w:sdtContent>
    </w:sdt>
    <w:p w:rsidR="007B50AC" w:rsidRPr="00FD163A" w:rsidRDefault="007B50AC" w:rsidP="00FD163A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Datum"/>
        <w:tag w:val="Datum"/>
        <w:id w:val="-1055928567"/>
        <w:placeholder>
          <w:docPart w:val="5A864C8D21FD41D7A8EDF19037F5D69B"/>
        </w:placeholder>
        <w:showingPlcHdr/>
        <w:date>
          <w:dateFormat w:val="d. MMMM yyyy"/>
          <w:lid w:val="de-DE"/>
          <w:storeMappedDataAs w:val="dateTime"/>
          <w:calendar w:val="gregorian"/>
        </w:date>
      </w:sdtPr>
      <w:sdtEndPr/>
      <w:sdtContent>
        <w:p w:rsidR="00C72ECE" w:rsidRPr="00C72ECE" w:rsidRDefault="00A33A65" w:rsidP="00FD163A">
          <w:pPr>
            <w:rPr>
              <w:rFonts w:ascii="Arial" w:hAnsi="Arial" w:cs="Arial"/>
              <w:sz w:val="24"/>
              <w:szCs w:val="24"/>
              <w:vertAlign w:val="superscript"/>
            </w:rPr>
          </w:pPr>
          <w:r w:rsidRPr="00C72ECE">
            <w:rPr>
              <w:rStyle w:val="Platzhaltertext"/>
              <w:rFonts w:ascii="Arial" w:hAnsi="Arial" w:cs="Arial"/>
              <w:sz w:val="24"/>
              <w:szCs w:val="24"/>
            </w:rPr>
            <w:t>Klicken oder tippen Sie, um ein Datum einzugeben.</w:t>
          </w:r>
        </w:p>
      </w:sdtContent>
    </w:sdt>
    <w:p w:rsidR="00914BB9" w:rsidRPr="00914BB9" w:rsidRDefault="00FD163A" w:rsidP="00914BB9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914BB9">
        <w:rPr>
          <w:rFonts w:ascii="Arial" w:hAnsi="Arial" w:cs="Arial"/>
          <w:sz w:val="32"/>
          <w:szCs w:val="32"/>
          <w:vertAlign w:val="superscript"/>
        </w:rPr>
        <w:t>(Datum)</w:t>
      </w:r>
      <w:r w:rsidR="00914BB9">
        <w:rPr>
          <w:rFonts w:ascii="Arial" w:hAnsi="Arial" w:cs="Arial"/>
          <w:sz w:val="32"/>
          <w:szCs w:val="32"/>
          <w:vertAlign w:val="superscript"/>
        </w:rPr>
        <w:tab/>
      </w:r>
      <w:r w:rsidR="00914BB9">
        <w:rPr>
          <w:rFonts w:ascii="Arial" w:hAnsi="Arial" w:cs="Arial"/>
          <w:sz w:val="32"/>
          <w:szCs w:val="32"/>
          <w:vertAlign w:val="superscript"/>
        </w:rPr>
        <w:tab/>
      </w:r>
      <w:r w:rsidR="00914BB9">
        <w:rPr>
          <w:rFonts w:ascii="Arial" w:hAnsi="Arial" w:cs="Arial"/>
          <w:sz w:val="32"/>
          <w:szCs w:val="32"/>
          <w:vertAlign w:val="superscript"/>
        </w:rPr>
        <w:tab/>
      </w:r>
      <w:r w:rsidR="00914BB9">
        <w:rPr>
          <w:rFonts w:ascii="Arial" w:hAnsi="Arial" w:cs="Arial"/>
          <w:sz w:val="32"/>
          <w:szCs w:val="32"/>
          <w:vertAlign w:val="superscript"/>
        </w:rPr>
        <w:tab/>
      </w:r>
      <w:r w:rsidR="00914BB9">
        <w:rPr>
          <w:rFonts w:ascii="Arial" w:hAnsi="Arial" w:cs="Arial"/>
          <w:sz w:val="32"/>
          <w:szCs w:val="32"/>
          <w:vertAlign w:val="superscript"/>
        </w:rPr>
        <w:tab/>
        <w:t xml:space="preserve">(Stempel) </w:t>
      </w:r>
      <w:r w:rsidR="00914BB9">
        <w:rPr>
          <w:rFonts w:ascii="Arial" w:hAnsi="Arial" w:cs="Arial"/>
          <w:sz w:val="32"/>
          <w:szCs w:val="32"/>
          <w:vertAlign w:val="superscript"/>
        </w:rPr>
        <w:tab/>
      </w:r>
      <w:r w:rsidR="00914BB9">
        <w:rPr>
          <w:rFonts w:ascii="Arial" w:hAnsi="Arial" w:cs="Arial"/>
          <w:sz w:val="32"/>
          <w:szCs w:val="32"/>
          <w:vertAlign w:val="superscript"/>
        </w:rPr>
        <w:tab/>
      </w:r>
      <w:r w:rsidR="00914BB9">
        <w:rPr>
          <w:rFonts w:ascii="Arial" w:hAnsi="Arial" w:cs="Arial"/>
          <w:sz w:val="32"/>
          <w:szCs w:val="32"/>
          <w:vertAlign w:val="superscript"/>
        </w:rPr>
        <w:tab/>
      </w:r>
      <w:r w:rsidR="00914BB9">
        <w:rPr>
          <w:rFonts w:ascii="Arial" w:hAnsi="Arial" w:cs="Arial"/>
          <w:sz w:val="32"/>
          <w:szCs w:val="32"/>
          <w:vertAlign w:val="superscript"/>
        </w:rPr>
        <w:tab/>
        <w:t>(Unterschrift)</w:t>
      </w:r>
    </w:p>
    <w:sectPr w:rsidR="00914BB9" w:rsidRPr="00914BB9" w:rsidSect="00914BB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5BC"/>
    <w:multiLevelType w:val="hybridMultilevel"/>
    <w:tmpl w:val="6AF23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802C9"/>
    <w:multiLevelType w:val="hybridMultilevel"/>
    <w:tmpl w:val="FD00B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42E3B"/>
    <w:multiLevelType w:val="hybridMultilevel"/>
    <w:tmpl w:val="D70A2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1C"/>
    <w:rsid w:val="00156D5D"/>
    <w:rsid w:val="002432E7"/>
    <w:rsid w:val="0026311C"/>
    <w:rsid w:val="004C4266"/>
    <w:rsid w:val="005D58A1"/>
    <w:rsid w:val="00654D5C"/>
    <w:rsid w:val="007B50AC"/>
    <w:rsid w:val="007C7873"/>
    <w:rsid w:val="00914BB9"/>
    <w:rsid w:val="0093263C"/>
    <w:rsid w:val="00A33A65"/>
    <w:rsid w:val="00A57CAB"/>
    <w:rsid w:val="00B20B91"/>
    <w:rsid w:val="00C30F7D"/>
    <w:rsid w:val="00C72ECE"/>
    <w:rsid w:val="00CB6ADA"/>
    <w:rsid w:val="00E03404"/>
    <w:rsid w:val="00FA4B46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C2D2-4E28-438F-8D24-141598E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B91"/>
    <w:rPr>
      <w:color w:val="808080"/>
    </w:rPr>
  </w:style>
  <w:style w:type="paragraph" w:styleId="Listenabsatz">
    <w:name w:val="List Paragraph"/>
    <w:basedOn w:val="Standard"/>
    <w:uiPriority w:val="34"/>
    <w:qFormat/>
    <w:rsid w:val="00914B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t.steinbock\AppData\Local\Microsoft\Windows\INetCache\Content.Outlook\6JDF2M6X\Beurteilungsbogen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1AE5B0FBE34D65AC596D3377153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FEA21-28C2-4CEC-94F7-3D09AAABC2C1}"/>
      </w:docPartPr>
      <w:docPartBody>
        <w:p w:rsidR="00C60EF8" w:rsidRDefault="003E4799" w:rsidP="003E4799">
          <w:pPr>
            <w:pStyle w:val="BE1AE5B0FBE34D65AC596D33771533013"/>
          </w:pPr>
          <w:r w:rsidRPr="004A6143">
            <w:rPr>
              <w:rStyle w:val="Platzhaltertext"/>
            </w:rPr>
            <w:t>Wählen Sie ein Element aus.</w:t>
          </w:r>
        </w:p>
      </w:docPartBody>
    </w:docPart>
    <w:docPart>
      <w:docPartPr>
        <w:name w:val="6B83701DFCBF45C3927C79C4D204F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A03CB-18FE-4414-9DE1-807F7153B9B1}"/>
      </w:docPartPr>
      <w:docPartBody>
        <w:p w:rsidR="00C60EF8" w:rsidRDefault="003E4799" w:rsidP="003E4799">
          <w:pPr>
            <w:pStyle w:val="6B83701DFCBF45C3927C79C4D204F98E3"/>
          </w:pPr>
          <w:r w:rsidRPr="004A6143">
            <w:rPr>
              <w:rStyle w:val="Platzhaltertext"/>
            </w:rPr>
            <w:t>Wählen Sie ein Element aus.</w:t>
          </w:r>
        </w:p>
      </w:docPartBody>
    </w:docPart>
    <w:docPart>
      <w:docPartPr>
        <w:name w:val="4EA3047AC5C440B29AB22A6C7087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FCA08-0EA3-4D15-92B4-757FB65616F2}"/>
      </w:docPartPr>
      <w:docPartBody>
        <w:p w:rsidR="00C60EF8" w:rsidRDefault="003E4799" w:rsidP="003E4799">
          <w:pPr>
            <w:pStyle w:val="4EA3047AC5C440B29AB22A6C7087B01F3"/>
          </w:pPr>
          <w:r w:rsidRPr="004A6143">
            <w:rPr>
              <w:rStyle w:val="Platzhaltertext"/>
            </w:rPr>
            <w:t>Wählen Sie ein Element aus.</w:t>
          </w:r>
        </w:p>
      </w:docPartBody>
    </w:docPart>
    <w:docPart>
      <w:docPartPr>
        <w:name w:val="6973ADD55ACD4273BD6882C0D7628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9C4E7-FFE3-4964-A069-F55EB89DBFB5}"/>
      </w:docPartPr>
      <w:docPartBody>
        <w:p w:rsidR="00C60EF8" w:rsidRDefault="003E4799" w:rsidP="003E4799">
          <w:pPr>
            <w:pStyle w:val="6973ADD55ACD4273BD6882C0D7628C743"/>
          </w:pPr>
          <w:r w:rsidRPr="004A6143">
            <w:rPr>
              <w:rStyle w:val="Platzhaltertext"/>
            </w:rPr>
            <w:t>Wählen Sie ein Element aus.</w:t>
          </w:r>
        </w:p>
      </w:docPartBody>
    </w:docPart>
    <w:docPart>
      <w:docPartPr>
        <w:name w:val="5155E424E90E44F3A2ABC536C5461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D72B4-5491-4386-AF79-EEC5A1B29409}"/>
      </w:docPartPr>
      <w:docPartBody>
        <w:p w:rsidR="00C60EF8" w:rsidRDefault="003E4799" w:rsidP="003E4799">
          <w:pPr>
            <w:pStyle w:val="5155E424E90E44F3A2ABC536C54614A33"/>
          </w:pPr>
          <w:r w:rsidRPr="004A61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516DE541C2648C08E1BD5ADD9D3D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F2361-7ACB-436F-95F3-BDB7B59D4B5E}"/>
      </w:docPartPr>
      <w:docPartBody>
        <w:p w:rsidR="00DC261F" w:rsidRDefault="003E4799" w:rsidP="003E4799">
          <w:pPr>
            <w:pStyle w:val="6516DE541C2648C08E1BD5ADD9D3D0542"/>
          </w:pPr>
          <w:r w:rsidRPr="00FD163A">
            <w:rPr>
              <w:rStyle w:val="Platzhaltertext"/>
              <w:sz w:val="36"/>
              <w:szCs w:val="36"/>
            </w:rPr>
            <w:t>Klicken oder tippen Sie hier, um Text einzugeben.</w:t>
          </w:r>
        </w:p>
      </w:docPartBody>
    </w:docPart>
    <w:docPart>
      <w:docPartPr>
        <w:name w:val="14A1B99722124ECE8C098183F80A6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A2AC8-7943-4318-B0F1-7DC488286A70}"/>
      </w:docPartPr>
      <w:docPartBody>
        <w:p w:rsidR="00DC261F" w:rsidRDefault="003E4799" w:rsidP="003E4799">
          <w:pPr>
            <w:pStyle w:val="14A1B99722124ECE8C098183F80A6A6D2"/>
          </w:pPr>
          <w:r w:rsidRPr="004A61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BA50E7772D345B282E98A0E2B784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8738F-BC37-4036-BBC2-5D596906FB74}"/>
      </w:docPartPr>
      <w:docPartBody>
        <w:p w:rsidR="00DC261F" w:rsidRDefault="003E4799" w:rsidP="003E4799">
          <w:pPr>
            <w:pStyle w:val="8BA50E7772D345B282E98A0E2B784A0E2"/>
          </w:pPr>
          <w:r w:rsidRPr="004A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FAA590601E4A30906B9482B954E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DD54D-784A-4622-A8AC-C36F022593E8}"/>
      </w:docPartPr>
      <w:docPartBody>
        <w:p w:rsidR="00DC261F" w:rsidRDefault="003E4799" w:rsidP="003E4799">
          <w:pPr>
            <w:pStyle w:val="79FAA590601E4A30906B9482B954EFF72"/>
          </w:pPr>
          <w:r w:rsidRPr="004A61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5AD76624145A2A28FD36BDE447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3950D-8092-41EC-BBCC-951BEA76ECC6}"/>
      </w:docPartPr>
      <w:docPartBody>
        <w:p w:rsidR="00DC261F" w:rsidRDefault="003E4799" w:rsidP="003E4799">
          <w:pPr>
            <w:pStyle w:val="BE75AD76624145A2A28FD36BDE447F6E2"/>
          </w:pPr>
          <w:r w:rsidRPr="004A614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7D44F2D9B14DF7A475E39C01CF6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C1F7E-A37A-4124-B09E-E0AD21EF2A2F}"/>
      </w:docPartPr>
      <w:docPartBody>
        <w:p w:rsidR="00DC261F" w:rsidRDefault="003E4799" w:rsidP="003E4799">
          <w:pPr>
            <w:pStyle w:val="DE7D44F2D9B14DF7A475E39C01CF6FB62"/>
          </w:pPr>
          <w:r w:rsidRPr="00FD163A">
            <w:rPr>
              <w:rStyle w:val="Platzhaltertext"/>
              <w:rFonts w:ascii="Arial" w:hAnsi="Arial" w:cs="Arial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A864C8D21FD41D7A8EDF19037F5D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6320C-EB82-4A28-9588-B2D5D0935920}"/>
      </w:docPartPr>
      <w:docPartBody>
        <w:p w:rsidR="00DC261F" w:rsidRDefault="003E4799" w:rsidP="003E4799">
          <w:pPr>
            <w:pStyle w:val="5A864C8D21FD41D7A8EDF19037F5D69B1"/>
          </w:pPr>
          <w:r w:rsidRPr="00C72ECE">
            <w:rPr>
              <w:rStyle w:val="Platzhaltertext"/>
              <w:rFonts w:ascii="Arial" w:hAnsi="Arial" w:cs="Arial"/>
              <w:sz w:val="24"/>
              <w:szCs w:val="24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C5"/>
    <w:rsid w:val="003E4799"/>
    <w:rsid w:val="004102C5"/>
    <w:rsid w:val="00C60EF8"/>
    <w:rsid w:val="00D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799"/>
    <w:rPr>
      <w:color w:val="808080"/>
    </w:rPr>
  </w:style>
  <w:style w:type="paragraph" w:customStyle="1" w:styleId="BE1AE5B0FBE34D65AC596D3377153301">
    <w:name w:val="BE1AE5B0FBE34D65AC596D3377153301"/>
    <w:rsid w:val="004102C5"/>
  </w:style>
  <w:style w:type="paragraph" w:customStyle="1" w:styleId="6B83701DFCBF45C3927C79C4D204F98E">
    <w:name w:val="6B83701DFCBF45C3927C79C4D204F98E"/>
    <w:rsid w:val="004102C5"/>
  </w:style>
  <w:style w:type="paragraph" w:customStyle="1" w:styleId="4EA3047AC5C440B29AB22A6C7087B01F">
    <w:name w:val="4EA3047AC5C440B29AB22A6C7087B01F"/>
    <w:rsid w:val="004102C5"/>
  </w:style>
  <w:style w:type="paragraph" w:customStyle="1" w:styleId="6973ADD55ACD4273BD6882C0D7628C74">
    <w:name w:val="6973ADD55ACD4273BD6882C0D7628C74"/>
    <w:rsid w:val="004102C5"/>
  </w:style>
  <w:style w:type="paragraph" w:customStyle="1" w:styleId="5155E424E90E44F3A2ABC536C54614A3">
    <w:name w:val="5155E424E90E44F3A2ABC536C54614A3"/>
    <w:rsid w:val="004102C5"/>
  </w:style>
  <w:style w:type="paragraph" w:customStyle="1" w:styleId="6516DE541C2648C08E1BD5ADD9D3D054">
    <w:name w:val="6516DE541C2648C08E1BD5ADD9D3D054"/>
    <w:rsid w:val="00C60EF8"/>
    <w:rPr>
      <w:rFonts w:eastAsiaTheme="minorHAnsi"/>
      <w:lang w:eastAsia="en-US"/>
    </w:rPr>
  </w:style>
  <w:style w:type="paragraph" w:customStyle="1" w:styleId="14A1B99722124ECE8C098183F80A6A6D">
    <w:name w:val="14A1B99722124ECE8C098183F80A6A6D"/>
    <w:rsid w:val="00C60EF8"/>
    <w:rPr>
      <w:rFonts w:eastAsiaTheme="minorHAnsi"/>
      <w:lang w:eastAsia="en-US"/>
    </w:rPr>
  </w:style>
  <w:style w:type="paragraph" w:customStyle="1" w:styleId="5155E424E90E44F3A2ABC536C54614A31">
    <w:name w:val="5155E424E90E44F3A2ABC536C54614A31"/>
    <w:rsid w:val="00C60EF8"/>
    <w:rPr>
      <w:rFonts w:eastAsiaTheme="minorHAnsi"/>
      <w:lang w:eastAsia="en-US"/>
    </w:rPr>
  </w:style>
  <w:style w:type="paragraph" w:customStyle="1" w:styleId="8BA50E7772D345B282E98A0E2B784A0E">
    <w:name w:val="8BA50E7772D345B282E98A0E2B784A0E"/>
    <w:rsid w:val="00C60EF8"/>
    <w:rPr>
      <w:rFonts w:eastAsiaTheme="minorHAnsi"/>
      <w:lang w:eastAsia="en-US"/>
    </w:rPr>
  </w:style>
  <w:style w:type="paragraph" w:customStyle="1" w:styleId="79FAA590601E4A30906B9482B954EFF7">
    <w:name w:val="79FAA590601E4A30906B9482B954EFF7"/>
    <w:rsid w:val="00C60EF8"/>
    <w:rPr>
      <w:rFonts w:eastAsiaTheme="minorHAnsi"/>
      <w:lang w:eastAsia="en-US"/>
    </w:rPr>
  </w:style>
  <w:style w:type="paragraph" w:customStyle="1" w:styleId="BE75AD76624145A2A28FD36BDE447F6E">
    <w:name w:val="BE75AD76624145A2A28FD36BDE447F6E"/>
    <w:rsid w:val="00C60EF8"/>
    <w:rPr>
      <w:rFonts w:eastAsiaTheme="minorHAnsi"/>
      <w:lang w:eastAsia="en-US"/>
    </w:rPr>
  </w:style>
  <w:style w:type="paragraph" w:customStyle="1" w:styleId="BE1AE5B0FBE34D65AC596D33771533011">
    <w:name w:val="BE1AE5B0FBE34D65AC596D33771533011"/>
    <w:rsid w:val="00C60EF8"/>
    <w:rPr>
      <w:rFonts w:eastAsiaTheme="minorHAnsi"/>
      <w:lang w:eastAsia="en-US"/>
    </w:rPr>
  </w:style>
  <w:style w:type="paragraph" w:customStyle="1" w:styleId="6B83701DFCBF45C3927C79C4D204F98E1">
    <w:name w:val="6B83701DFCBF45C3927C79C4D204F98E1"/>
    <w:rsid w:val="00C60EF8"/>
    <w:rPr>
      <w:rFonts w:eastAsiaTheme="minorHAnsi"/>
      <w:lang w:eastAsia="en-US"/>
    </w:rPr>
  </w:style>
  <w:style w:type="paragraph" w:customStyle="1" w:styleId="4EA3047AC5C440B29AB22A6C7087B01F1">
    <w:name w:val="4EA3047AC5C440B29AB22A6C7087B01F1"/>
    <w:rsid w:val="00C60EF8"/>
    <w:rPr>
      <w:rFonts w:eastAsiaTheme="minorHAnsi"/>
      <w:lang w:eastAsia="en-US"/>
    </w:rPr>
  </w:style>
  <w:style w:type="paragraph" w:customStyle="1" w:styleId="6973ADD55ACD4273BD6882C0D7628C741">
    <w:name w:val="6973ADD55ACD4273BD6882C0D7628C741"/>
    <w:rsid w:val="00C60EF8"/>
    <w:rPr>
      <w:rFonts w:eastAsiaTheme="minorHAnsi"/>
      <w:lang w:eastAsia="en-US"/>
    </w:rPr>
  </w:style>
  <w:style w:type="paragraph" w:customStyle="1" w:styleId="DE7D44F2D9B14DF7A475E39C01CF6FB6">
    <w:name w:val="DE7D44F2D9B14DF7A475E39C01CF6FB6"/>
    <w:rsid w:val="00C60EF8"/>
    <w:rPr>
      <w:rFonts w:eastAsiaTheme="minorHAnsi"/>
      <w:lang w:eastAsia="en-US"/>
    </w:rPr>
  </w:style>
  <w:style w:type="paragraph" w:customStyle="1" w:styleId="6C53427670B74F898E09FE2117DEC224">
    <w:name w:val="6C53427670B74F898E09FE2117DEC224"/>
    <w:rsid w:val="00C60EF8"/>
    <w:rPr>
      <w:rFonts w:eastAsiaTheme="minorHAnsi"/>
      <w:lang w:eastAsia="en-US"/>
    </w:rPr>
  </w:style>
  <w:style w:type="paragraph" w:customStyle="1" w:styleId="B3B389A03171425395CBF7BF6FC7424A">
    <w:name w:val="B3B389A03171425395CBF7BF6FC7424A"/>
    <w:rsid w:val="00C60EF8"/>
    <w:rPr>
      <w:rFonts w:eastAsiaTheme="minorHAnsi"/>
      <w:lang w:eastAsia="en-US"/>
    </w:rPr>
  </w:style>
  <w:style w:type="paragraph" w:customStyle="1" w:styleId="6516DE541C2648C08E1BD5ADD9D3D0541">
    <w:name w:val="6516DE541C2648C08E1BD5ADD9D3D0541"/>
    <w:rsid w:val="00C60EF8"/>
    <w:rPr>
      <w:rFonts w:eastAsiaTheme="minorHAnsi"/>
      <w:lang w:eastAsia="en-US"/>
    </w:rPr>
  </w:style>
  <w:style w:type="paragraph" w:customStyle="1" w:styleId="14A1B99722124ECE8C098183F80A6A6D1">
    <w:name w:val="14A1B99722124ECE8C098183F80A6A6D1"/>
    <w:rsid w:val="00C60EF8"/>
    <w:rPr>
      <w:rFonts w:eastAsiaTheme="minorHAnsi"/>
      <w:lang w:eastAsia="en-US"/>
    </w:rPr>
  </w:style>
  <w:style w:type="paragraph" w:customStyle="1" w:styleId="5155E424E90E44F3A2ABC536C54614A32">
    <w:name w:val="5155E424E90E44F3A2ABC536C54614A32"/>
    <w:rsid w:val="00C60EF8"/>
    <w:rPr>
      <w:rFonts w:eastAsiaTheme="minorHAnsi"/>
      <w:lang w:eastAsia="en-US"/>
    </w:rPr>
  </w:style>
  <w:style w:type="paragraph" w:customStyle="1" w:styleId="8BA50E7772D345B282E98A0E2B784A0E1">
    <w:name w:val="8BA50E7772D345B282E98A0E2B784A0E1"/>
    <w:rsid w:val="00C60EF8"/>
    <w:rPr>
      <w:rFonts w:eastAsiaTheme="minorHAnsi"/>
      <w:lang w:eastAsia="en-US"/>
    </w:rPr>
  </w:style>
  <w:style w:type="paragraph" w:customStyle="1" w:styleId="79FAA590601E4A30906B9482B954EFF71">
    <w:name w:val="79FAA590601E4A30906B9482B954EFF71"/>
    <w:rsid w:val="00C60EF8"/>
    <w:rPr>
      <w:rFonts w:eastAsiaTheme="minorHAnsi"/>
      <w:lang w:eastAsia="en-US"/>
    </w:rPr>
  </w:style>
  <w:style w:type="paragraph" w:customStyle="1" w:styleId="BE75AD76624145A2A28FD36BDE447F6E1">
    <w:name w:val="BE75AD76624145A2A28FD36BDE447F6E1"/>
    <w:rsid w:val="00C60EF8"/>
    <w:rPr>
      <w:rFonts w:eastAsiaTheme="minorHAnsi"/>
      <w:lang w:eastAsia="en-US"/>
    </w:rPr>
  </w:style>
  <w:style w:type="paragraph" w:customStyle="1" w:styleId="BE1AE5B0FBE34D65AC596D33771533012">
    <w:name w:val="BE1AE5B0FBE34D65AC596D33771533012"/>
    <w:rsid w:val="00C60EF8"/>
    <w:rPr>
      <w:rFonts w:eastAsiaTheme="minorHAnsi"/>
      <w:lang w:eastAsia="en-US"/>
    </w:rPr>
  </w:style>
  <w:style w:type="paragraph" w:customStyle="1" w:styleId="6B83701DFCBF45C3927C79C4D204F98E2">
    <w:name w:val="6B83701DFCBF45C3927C79C4D204F98E2"/>
    <w:rsid w:val="00C60EF8"/>
    <w:rPr>
      <w:rFonts w:eastAsiaTheme="minorHAnsi"/>
      <w:lang w:eastAsia="en-US"/>
    </w:rPr>
  </w:style>
  <w:style w:type="paragraph" w:customStyle="1" w:styleId="4EA3047AC5C440B29AB22A6C7087B01F2">
    <w:name w:val="4EA3047AC5C440B29AB22A6C7087B01F2"/>
    <w:rsid w:val="00C60EF8"/>
    <w:rPr>
      <w:rFonts w:eastAsiaTheme="minorHAnsi"/>
      <w:lang w:eastAsia="en-US"/>
    </w:rPr>
  </w:style>
  <w:style w:type="paragraph" w:customStyle="1" w:styleId="6973ADD55ACD4273BD6882C0D7628C742">
    <w:name w:val="6973ADD55ACD4273BD6882C0D7628C742"/>
    <w:rsid w:val="00C60EF8"/>
    <w:rPr>
      <w:rFonts w:eastAsiaTheme="minorHAnsi"/>
      <w:lang w:eastAsia="en-US"/>
    </w:rPr>
  </w:style>
  <w:style w:type="paragraph" w:customStyle="1" w:styleId="DE7D44F2D9B14DF7A475E39C01CF6FB61">
    <w:name w:val="DE7D44F2D9B14DF7A475E39C01CF6FB61"/>
    <w:rsid w:val="00C60EF8"/>
    <w:rPr>
      <w:rFonts w:eastAsiaTheme="minorHAnsi"/>
      <w:lang w:eastAsia="en-US"/>
    </w:rPr>
  </w:style>
  <w:style w:type="paragraph" w:customStyle="1" w:styleId="6C53427670B74F898E09FE2117DEC2241">
    <w:name w:val="6C53427670B74F898E09FE2117DEC2241"/>
    <w:rsid w:val="00C60EF8"/>
    <w:rPr>
      <w:rFonts w:eastAsiaTheme="minorHAnsi"/>
      <w:lang w:eastAsia="en-US"/>
    </w:rPr>
  </w:style>
  <w:style w:type="paragraph" w:customStyle="1" w:styleId="B3B389A03171425395CBF7BF6FC7424A1">
    <w:name w:val="B3B389A03171425395CBF7BF6FC7424A1"/>
    <w:rsid w:val="00C60EF8"/>
    <w:rPr>
      <w:rFonts w:eastAsiaTheme="minorHAnsi"/>
      <w:lang w:eastAsia="en-US"/>
    </w:rPr>
  </w:style>
  <w:style w:type="paragraph" w:customStyle="1" w:styleId="44C814882E5643B59E6A27531ECB468B">
    <w:name w:val="44C814882E5643B59E6A27531ECB468B"/>
    <w:rsid w:val="00C60EF8"/>
    <w:rPr>
      <w:rFonts w:eastAsiaTheme="minorHAnsi"/>
      <w:lang w:eastAsia="en-US"/>
    </w:rPr>
  </w:style>
  <w:style w:type="paragraph" w:customStyle="1" w:styleId="5A864C8D21FD41D7A8EDF19037F5D69B">
    <w:name w:val="5A864C8D21FD41D7A8EDF19037F5D69B"/>
    <w:rsid w:val="00C60EF8"/>
    <w:rPr>
      <w:rFonts w:eastAsiaTheme="minorHAnsi"/>
      <w:lang w:eastAsia="en-US"/>
    </w:rPr>
  </w:style>
  <w:style w:type="paragraph" w:customStyle="1" w:styleId="6516DE541C2648C08E1BD5ADD9D3D0542">
    <w:name w:val="6516DE541C2648C08E1BD5ADD9D3D0542"/>
    <w:rsid w:val="003E4799"/>
    <w:rPr>
      <w:rFonts w:eastAsiaTheme="minorHAnsi"/>
      <w:lang w:eastAsia="en-US"/>
    </w:rPr>
  </w:style>
  <w:style w:type="paragraph" w:customStyle="1" w:styleId="14A1B99722124ECE8C098183F80A6A6D2">
    <w:name w:val="14A1B99722124ECE8C098183F80A6A6D2"/>
    <w:rsid w:val="003E4799"/>
    <w:rPr>
      <w:rFonts w:eastAsiaTheme="minorHAnsi"/>
      <w:lang w:eastAsia="en-US"/>
    </w:rPr>
  </w:style>
  <w:style w:type="paragraph" w:customStyle="1" w:styleId="5155E424E90E44F3A2ABC536C54614A33">
    <w:name w:val="5155E424E90E44F3A2ABC536C54614A33"/>
    <w:rsid w:val="003E4799"/>
    <w:rPr>
      <w:rFonts w:eastAsiaTheme="minorHAnsi"/>
      <w:lang w:eastAsia="en-US"/>
    </w:rPr>
  </w:style>
  <w:style w:type="paragraph" w:customStyle="1" w:styleId="8BA50E7772D345B282E98A0E2B784A0E2">
    <w:name w:val="8BA50E7772D345B282E98A0E2B784A0E2"/>
    <w:rsid w:val="003E4799"/>
    <w:rPr>
      <w:rFonts w:eastAsiaTheme="minorHAnsi"/>
      <w:lang w:eastAsia="en-US"/>
    </w:rPr>
  </w:style>
  <w:style w:type="paragraph" w:customStyle="1" w:styleId="79FAA590601E4A30906B9482B954EFF72">
    <w:name w:val="79FAA590601E4A30906B9482B954EFF72"/>
    <w:rsid w:val="003E4799"/>
    <w:rPr>
      <w:rFonts w:eastAsiaTheme="minorHAnsi"/>
      <w:lang w:eastAsia="en-US"/>
    </w:rPr>
  </w:style>
  <w:style w:type="paragraph" w:customStyle="1" w:styleId="BE75AD76624145A2A28FD36BDE447F6E2">
    <w:name w:val="BE75AD76624145A2A28FD36BDE447F6E2"/>
    <w:rsid w:val="003E4799"/>
    <w:rPr>
      <w:rFonts w:eastAsiaTheme="minorHAnsi"/>
      <w:lang w:eastAsia="en-US"/>
    </w:rPr>
  </w:style>
  <w:style w:type="paragraph" w:customStyle="1" w:styleId="BE1AE5B0FBE34D65AC596D33771533013">
    <w:name w:val="BE1AE5B0FBE34D65AC596D33771533013"/>
    <w:rsid w:val="003E4799"/>
    <w:rPr>
      <w:rFonts w:eastAsiaTheme="minorHAnsi"/>
      <w:lang w:eastAsia="en-US"/>
    </w:rPr>
  </w:style>
  <w:style w:type="paragraph" w:customStyle="1" w:styleId="6B83701DFCBF45C3927C79C4D204F98E3">
    <w:name w:val="6B83701DFCBF45C3927C79C4D204F98E3"/>
    <w:rsid w:val="003E4799"/>
    <w:rPr>
      <w:rFonts w:eastAsiaTheme="minorHAnsi"/>
      <w:lang w:eastAsia="en-US"/>
    </w:rPr>
  </w:style>
  <w:style w:type="paragraph" w:customStyle="1" w:styleId="4EA3047AC5C440B29AB22A6C7087B01F3">
    <w:name w:val="4EA3047AC5C440B29AB22A6C7087B01F3"/>
    <w:rsid w:val="003E4799"/>
    <w:rPr>
      <w:rFonts w:eastAsiaTheme="minorHAnsi"/>
      <w:lang w:eastAsia="en-US"/>
    </w:rPr>
  </w:style>
  <w:style w:type="paragraph" w:customStyle="1" w:styleId="6973ADD55ACD4273BD6882C0D7628C743">
    <w:name w:val="6973ADD55ACD4273BD6882C0D7628C743"/>
    <w:rsid w:val="003E4799"/>
    <w:rPr>
      <w:rFonts w:eastAsiaTheme="minorHAnsi"/>
      <w:lang w:eastAsia="en-US"/>
    </w:rPr>
  </w:style>
  <w:style w:type="paragraph" w:customStyle="1" w:styleId="DE7D44F2D9B14DF7A475E39C01CF6FB62">
    <w:name w:val="DE7D44F2D9B14DF7A475E39C01CF6FB62"/>
    <w:rsid w:val="003E4799"/>
    <w:rPr>
      <w:rFonts w:eastAsiaTheme="minorHAnsi"/>
      <w:lang w:eastAsia="en-US"/>
    </w:rPr>
  </w:style>
  <w:style w:type="paragraph" w:customStyle="1" w:styleId="5A864C8D21FD41D7A8EDF19037F5D69B1">
    <w:name w:val="5A864C8D21FD41D7A8EDF19037F5D69B1"/>
    <w:rsid w:val="003E47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0B0F-5111-4AA8-9A2C-BDF02D39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Beurteilungsbogen_</Template>
  <TotalTime>0</TotalTime>
  <Pages>1</Pages>
  <Words>161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Steinbock</dc:creator>
  <cp:keywords/>
  <dc:description/>
  <cp:lastModifiedBy>Christian Scholle</cp:lastModifiedBy>
  <cp:revision>2</cp:revision>
  <cp:lastPrinted>2019-02-20T13:52:00Z</cp:lastPrinted>
  <dcterms:created xsi:type="dcterms:W3CDTF">2019-02-26T11:36:00Z</dcterms:created>
  <dcterms:modified xsi:type="dcterms:W3CDTF">2019-02-26T11:36:00Z</dcterms:modified>
</cp:coreProperties>
</file>